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9" w:type="pct"/>
        <w:tblLayout w:type="fixed"/>
        <w:tblCellMar>
          <w:left w:w="115" w:type="dxa"/>
          <w:right w:w="115" w:type="dxa"/>
        </w:tblCellMar>
        <w:tblLook w:val="04A0" w:firstRow="1" w:lastRow="0" w:firstColumn="1" w:lastColumn="0" w:noHBand="0" w:noVBand="1"/>
        <w:tblCaption w:val="Layout table"/>
      </w:tblPr>
      <w:tblGrid>
        <w:gridCol w:w="4421"/>
        <w:gridCol w:w="754"/>
        <w:gridCol w:w="6481"/>
      </w:tblGrid>
      <w:tr w:rsidR="006D409C" w14:paraId="37DEC468" w14:textId="77777777" w:rsidTr="00C653F4">
        <w:trPr>
          <w:trHeight w:val="1080"/>
        </w:trPr>
        <w:tc>
          <w:tcPr>
            <w:tcW w:w="4421" w:type="dxa"/>
            <w:vMerge w:val="restart"/>
            <w:tcMar>
              <w:left w:w="360" w:type="dxa"/>
            </w:tcMar>
            <w:vAlign w:val="bottom"/>
          </w:tcPr>
          <w:p w14:paraId="50A5DE1E" w14:textId="77777777" w:rsidR="006D409C" w:rsidRDefault="006D409C" w:rsidP="006C73E9">
            <w:pPr>
              <w:pStyle w:val="Heading4"/>
            </w:pPr>
            <w:r>
              <w:rPr>
                <w:noProof/>
              </w:rPr>
              <mc:AlternateContent>
                <mc:Choice Requires="wps">
                  <w:drawing>
                    <wp:inline distT="0" distB="0" distL="0" distR="0" wp14:anchorId="3A9C1333" wp14:editId="10995602">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11">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51A492D"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" strokecolor="#99cb38 [3204]" strokeweight="5pt">
                      <v:fill r:id="rId12" o:title="Headshot of woman" recolor="t" rotate="t" type="frame"/>
                      <w10:anchorlock/>
                    </v:shape>
                  </w:pict>
                </mc:Fallback>
              </mc:AlternateContent>
            </w:r>
          </w:p>
        </w:tc>
        <w:tc>
          <w:tcPr>
            <w:tcW w:w="754" w:type="dxa"/>
            <w:shd w:val="clear" w:color="auto" w:fill="31521B" w:themeFill="accent2" w:themeFillShade="80"/>
          </w:tcPr>
          <w:p w14:paraId="06471751" w14:textId="77777777" w:rsidR="006D409C" w:rsidRDefault="006D409C" w:rsidP="006D409C">
            <w:pPr>
              <w:tabs>
                <w:tab w:val="left" w:pos="990"/>
              </w:tabs>
            </w:pPr>
          </w:p>
        </w:tc>
        <w:tc>
          <w:tcPr>
            <w:tcW w:w="6480" w:type="dxa"/>
            <w:shd w:val="clear" w:color="auto" w:fill="31521B" w:themeFill="accent2" w:themeFillShade="80"/>
            <w:vAlign w:val="center"/>
          </w:tcPr>
          <w:p w14:paraId="70563FE9" w14:textId="77777777" w:rsidR="006D409C" w:rsidRDefault="009E6450" w:rsidP="00670ECD">
            <w:pPr>
              <w:pStyle w:val="Heading1"/>
            </w:pPr>
            <w:sdt>
              <w:sdtPr>
                <w:id w:val="1049110328"/>
                <w:placeholder>
                  <w:docPart w:val="A865409A324545B0A6A637328CEF7A97"/>
                </w:placeholder>
                <w:temporary/>
                <w:showingPlcHdr/>
                <w15:appearance w15:val="hidden"/>
              </w:sdtPr>
              <w:sdtEndPr/>
              <w:sdtContent>
                <w:r w:rsidR="005B13F9">
                  <w:t>SKILLS</w:t>
                </w:r>
              </w:sdtContent>
            </w:sdt>
          </w:p>
        </w:tc>
      </w:tr>
      <w:tr w:rsidR="006D409C" w14:paraId="21CEFB92" w14:textId="77777777" w:rsidTr="00C653F4">
        <w:trPr>
          <w:trHeight w:val="2160"/>
        </w:trPr>
        <w:tc>
          <w:tcPr>
            <w:tcW w:w="4421" w:type="dxa"/>
            <w:vMerge/>
            <w:tcMar>
              <w:left w:w="360" w:type="dxa"/>
            </w:tcMar>
            <w:vAlign w:val="bottom"/>
          </w:tcPr>
          <w:p w14:paraId="78219FDF" w14:textId="77777777" w:rsidR="006D409C" w:rsidRDefault="006D409C" w:rsidP="00776643">
            <w:pPr>
              <w:tabs>
                <w:tab w:val="left" w:pos="990"/>
              </w:tabs>
              <w:jc w:val="center"/>
              <w:rPr>
                <w:noProof/>
              </w:rPr>
            </w:pPr>
          </w:p>
        </w:tc>
        <w:tc>
          <w:tcPr>
            <w:tcW w:w="754" w:type="dxa"/>
            <w:tcMar>
              <w:left w:w="0" w:type="dxa"/>
              <w:right w:w="0" w:type="dxa"/>
            </w:tcMar>
          </w:tcPr>
          <w:p w14:paraId="3CFF22E6" w14:textId="77777777" w:rsidR="006D409C" w:rsidRDefault="006D409C" w:rsidP="00776643">
            <w:pPr>
              <w:tabs>
                <w:tab w:val="left" w:pos="990"/>
              </w:tabs>
            </w:pPr>
            <w:r>
              <w:rPr>
                <w:noProof/>
              </w:rPr>
              <mc:AlternateContent>
                <mc:Choice Requires="wps">
                  <w:drawing>
                    <wp:inline distT="0" distB="0" distL="0" distR="0" wp14:anchorId="65855355" wp14:editId="46DABE18">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0AFB3"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855355"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E40AFB3" w14:textId="77777777" w:rsidR="006D409C" w:rsidRPr="00AF4EA4" w:rsidRDefault="006D409C" w:rsidP="006D409C">
                            <w:pPr>
                              <w:jc w:val="center"/>
                              <w:rPr>
                                <w:color w:val="455F51" w:themeColor="text2"/>
                              </w:rPr>
                            </w:pPr>
                          </w:p>
                        </w:txbxContent>
                      </v:textbox>
                      <w10:anchorlock/>
                    </v:shape>
                  </w:pict>
                </mc:Fallback>
              </mc:AlternateContent>
            </w:r>
          </w:p>
        </w:tc>
        <w:tc>
          <w:tcPr>
            <w:tcW w:w="6480" w:type="dxa"/>
          </w:tcPr>
          <w:p w14:paraId="22EAB92F" w14:textId="77777777" w:rsidR="005D6F74" w:rsidRPr="005D6F74" w:rsidRDefault="005B13F9" w:rsidP="006C73E9">
            <w:pPr>
              <w:pStyle w:val="Heading4"/>
              <w:rPr>
                <w:lang w:eastAsia="en-US"/>
              </w:rPr>
            </w:pPr>
            <w:r w:rsidRPr="00B90CEF">
              <w:rPr>
                <w:noProof/>
              </w:rPr>
              <w:drawing>
                <wp:inline distT="0" distB="0" distL="0" distR="0" wp14:anchorId="50BB6CDE" wp14:editId="414C6BCC">
                  <wp:extent cx="3756660" cy="1524000"/>
                  <wp:effectExtent l="0" t="0" r="0" b="0"/>
                  <wp:docPr id="1" name="Chart 1"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D409C" w14:paraId="7CDCA2C7" w14:textId="77777777" w:rsidTr="00C653F4">
        <w:trPr>
          <w:trHeight w:val="1080"/>
        </w:trPr>
        <w:tc>
          <w:tcPr>
            <w:tcW w:w="4421" w:type="dxa"/>
            <w:vMerge w:val="restart"/>
            <w:tcMar>
              <w:left w:w="360" w:type="dxa"/>
              <w:right w:w="360" w:type="dxa"/>
            </w:tcMar>
            <w:vAlign w:val="bottom"/>
          </w:tcPr>
          <w:p w14:paraId="1C95CC0F" w14:textId="77777777" w:rsidR="006D409C" w:rsidRPr="00670ECD" w:rsidRDefault="009E6450" w:rsidP="00670ECD">
            <w:pPr>
              <w:pStyle w:val="Title"/>
            </w:pPr>
            <w:sdt>
              <w:sdtPr>
                <w:id w:val="1729646842"/>
                <w:placeholder>
                  <w:docPart w:val="1179A2B079D749BF95FC0E41F90CB4C0"/>
                </w:placeholder>
                <w:temporary/>
                <w:showingPlcHdr/>
                <w15:appearance w15:val="hidden"/>
              </w:sdtPr>
              <w:sdtEndPr/>
              <w:sdtContent>
                <w:r w:rsidR="005D7E15" w:rsidRPr="005D7E15">
                  <w:t>Ignacio Fried</w:t>
                </w:r>
              </w:sdtContent>
            </w:sdt>
          </w:p>
          <w:p w14:paraId="39C221E2" w14:textId="77777777" w:rsidR="006D409C" w:rsidRPr="005D47DE" w:rsidRDefault="009E6450" w:rsidP="005D47DE">
            <w:pPr>
              <w:pStyle w:val="Heading2"/>
            </w:pPr>
            <w:sdt>
              <w:sdtPr>
                <w:id w:val="-1448076370"/>
                <w:placeholder>
                  <w:docPart w:val="920AB0F6F37643D7BA24E7C40E3E8176"/>
                </w:placeholder>
                <w:temporary/>
                <w:showingPlcHdr/>
                <w15:appearance w15:val="hidden"/>
              </w:sdtPr>
              <w:sdtEndPr/>
              <w:sdtContent>
                <w:r w:rsidR="006D409C" w:rsidRPr="00926EE5">
                  <w:t>Profile</w:t>
                </w:r>
              </w:sdtContent>
            </w:sdt>
          </w:p>
          <w:p w14:paraId="679AAB0C" w14:textId="77777777" w:rsidR="005D6F74" w:rsidRPr="00670ECD" w:rsidRDefault="009E6450" w:rsidP="00670ECD">
            <w:sdt>
              <w:sdtPr>
                <w:id w:val="-1349792011"/>
                <w:placeholder>
                  <w:docPart w:val="CFA35AB549264A32B7D33E2D48CB8E17"/>
                </w:placeholder>
                <w:temporary/>
                <w:showingPlcHdr/>
                <w15:appearance w15:val="hidden"/>
              </w:sdtPr>
              <w:sdtEndPr/>
              <w:sdtContent>
                <w:r w:rsidR="005D7E15"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33A0E44B" w14:textId="77777777" w:rsidR="006D409C" w:rsidRDefault="009E6450" w:rsidP="005D47DE">
            <w:pPr>
              <w:pStyle w:val="Heading2"/>
            </w:pPr>
            <w:sdt>
              <w:sdtPr>
                <w:id w:val="-1954003311"/>
                <w:placeholder>
                  <w:docPart w:val="A69CC3F8AEF24E8B833F1E9DB170FBA6"/>
                </w:placeholder>
                <w:temporary/>
                <w:showingPlcHdr/>
                <w15:appearance w15:val="hidden"/>
              </w:sdtPr>
              <w:sdtEndPr/>
              <w:sdtContent>
                <w:r w:rsidR="006D409C" w:rsidRPr="00926EE5">
                  <w:t>CONTACT</w:t>
                </w:r>
              </w:sdtContent>
            </w:sdt>
          </w:p>
          <w:p w14:paraId="3E62F188" w14:textId="77777777" w:rsidR="006D409C" w:rsidRPr="00926EE5" w:rsidRDefault="009E6450" w:rsidP="005D7E15">
            <w:pPr>
              <w:pStyle w:val="Heading4"/>
            </w:pPr>
            <w:sdt>
              <w:sdtPr>
                <w:id w:val="1111563247"/>
                <w:placeholder>
                  <w:docPart w:val="360BA92F59AB446292B5310114A0569B"/>
                </w:placeholder>
                <w:temporary/>
                <w:showingPlcHdr/>
                <w15:appearance w15:val="hidden"/>
              </w:sdtPr>
              <w:sdtEndPr/>
              <w:sdtContent>
                <w:r w:rsidR="006D409C" w:rsidRPr="00926EE5">
                  <w:t>PHONE:</w:t>
                </w:r>
              </w:sdtContent>
            </w:sdt>
          </w:p>
          <w:p w14:paraId="74D8B18A" w14:textId="77777777" w:rsidR="006D409C" w:rsidRPr="005D7E15" w:rsidRDefault="009E6450" w:rsidP="005D7E15">
            <w:sdt>
              <w:sdtPr>
                <w:id w:val="-1445372235"/>
                <w:placeholder>
                  <w:docPart w:val="3E9339B33C5D4EEA830B9593ABF14CD9"/>
                </w:placeholder>
                <w:temporary/>
                <w:showingPlcHdr/>
                <w15:appearance w15:val="hidden"/>
              </w:sdtPr>
              <w:sdtEndPr/>
              <w:sdtContent>
                <w:r w:rsidR="005D7E15" w:rsidRPr="005D7E15">
                  <w:t>(716) 555-0100</w:t>
                </w:r>
              </w:sdtContent>
            </w:sdt>
          </w:p>
          <w:p w14:paraId="381FF1BF" w14:textId="77777777" w:rsidR="006D409C" w:rsidRPr="00926EE5" w:rsidRDefault="009E6450" w:rsidP="005D7E15">
            <w:pPr>
              <w:pStyle w:val="Heading4"/>
            </w:pPr>
            <w:sdt>
              <w:sdtPr>
                <w:id w:val="-347717408"/>
                <w:placeholder>
                  <w:docPart w:val="F6ADE030637A4BD6A4CFFF18D1BF84B1"/>
                </w:placeholder>
                <w:temporary/>
                <w:showingPlcHdr/>
                <w15:appearance w15:val="hidden"/>
              </w:sdtPr>
              <w:sdtEndPr/>
              <w:sdtContent>
                <w:r w:rsidR="005D7E15" w:rsidRPr="00926EE5">
                  <w:t>LINKEDIN:</w:t>
                </w:r>
              </w:sdtContent>
            </w:sdt>
          </w:p>
          <w:p w14:paraId="3C89F48B" w14:textId="77777777" w:rsidR="006D409C" w:rsidRPr="005D7E15" w:rsidRDefault="009E6450" w:rsidP="005D7E15">
            <w:sdt>
              <w:sdtPr>
                <w:id w:val="-65346766"/>
                <w:placeholder>
                  <w:docPart w:val="9D5B52D9D8E94E2C865A0AE0E8D3A439"/>
                </w:placeholder>
                <w:temporary/>
                <w:showingPlcHdr/>
                <w15:appearance w15:val="hidden"/>
              </w:sdtPr>
              <w:sdtEndPr/>
              <w:sdtContent>
                <w:r w:rsidR="005D7E15" w:rsidRPr="005D7E15">
                  <w:t>www.linkedin.com/in/i.fried</w:t>
                </w:r>
              </w:sdtContent>
            </w:sdt>
          </w:p>
          <w:p w14:paraId="13774F44" w14:textId="77777777" w:rsidR="006D409C" w:rsidRPr="00926EE5" w:rsidRDefault="009E6450" w:rsidP="005D7E15">
            <w:pPr>
              <w:pStyle w:val="Heading4"/>
            </w:pPr>
            <w:sdt>
              <w:sdtPr>
                <w:id w:val="-240260293"/>
                <w:placeholder>
                  <w:docPart w:val="1BAA033512D44DE9B29369194CA4B060"/>
                </w:placeholder>
                <w:temporary/>
                <w:showingPlcHdr/>
                <w15:appearance w15:val="hidden"/>
              </w:sdtPr>
              <w:sdtEndPr/>
              <w:sdtContent>
                <w:r w:rsidR="006D409C" w:rsidRPr="00926EE5">
                  <w:t>EMAIL</w:t>
                </w:r>
              </w:sdtContent>
            </w:sdt>
          </w:p>
          <w:p w14:paraId="6328A437" w14:textId="77777777" w:rsidR="006D409C" w:rsidRDefault="009E6450" w:rsidP="00926EE5">
            <w:sdt>
              <w:sdtPr>
                <w:id w:val="-304092867"/>
                <w:placeholder>
                  <w:docPart w:val="9162568E1BC34442AB673D246D78DECC"/>
                </w:placeholder>
                <w:temporary/>
                <w:showingPlcHdr/>
                <w15:appearance w15:val="hidden"/>
              </w:sdtPr>
              <w:sdtEndPr/>
              <w:sdtContent>
                <w:r w:rsidR="005D7E15" w:rsidRPr="008173A0">
                  <w:rPr>
                    <w:rStyle w:val="Heading4Char"/>
                  </w:rPr>
                  <w:t>i.fried@live.com</w:t>
                </w:r>
              </w:sdtContent>
            </w:sdt>
          </w:p>
        </w:tc>
        <w:tc>
          <w:tcPr>
            <w:tcW w:w="754" w:type="dxa"/>
            <w:shd w:val="clear" w:color="auto" w:fill="31521B" w:themeFill="accent2" w:themeFillShade="80"/>
          </w:tcPr>
          <w:p w14:paraId="2930BAE2" w14:textId="77777777" w:rsidR="006D409C" w:rsidRDefault="006D409C" w:rsidP="00776643">
            <w:pPr>
              <w:tabs>
                <w:tab w:val="left" w:pos="990"/>
              </w:tabs>
            </w:pPr>
          </w:p>
        </w:tc>
        <w:tc>
          <w:tcPr>
            <w:tcW w:w="6480" w:type="dxa"/>
            <w:shd w:val="clear" w:color="auto" w:fill="31521B" w:themeFill="accent2" w:themeFillShade="80"/>
            <w:vAlign w:val="center"/>
          </w:tcPr>
          <w:p w14:paraId="4D7E2EF7" w14:textId="77777777" w:rsidR="006D409C" w:rsidRDefault="009E6450" w:rsidP="00670ECD">
            <w:pPr>
              <w:pStyle w:val="Heading1"/>
              <w:rPr>
                <w:b/>
              </w:rPr>
            </w:pPr>
            <w:sdt>
              <w:sdtPr>
                <w:id w:val="1001553383"/>
                <w:placeholder>
                  <w:docPart w:val="A81FD946134947C3A1B6289DDF363DAD"/>
                </w:placeholder>
                <w:temporary/>
                <w:showingPlcHdr/>
                <w15:appearance w15:val="hidden"/>
              </w:sdtPr>
              <w:sdtEndPr/>
              <w:sdtContent>
                <w:r w:rsidR="006D409C" w:rsidRPr="00670ECD">
                  <w:t>WORK EXPERIENCE</w:t>
                </w:r>
              </w:sdtContent>
            </w:sdt>
          </w:p>
        </w:tc>
      </w:tr>
      <w:tr w:rsidR="006D409C" w14:paraId="40F56B25" w14:textId="77777777" w:rsidTr="00C653F4">
        <w:trPr>
          <w:trHeight w:val="5688"/>
        </w:trPr>
        <w:tc>
          <w:tcPr>
            <w:tcW w:w="4421" w:type="dxa"/>
            <w:vMerge/>
            <w:vAlign w:val="bottom"/>
          </w:tcPr>
          <w:p w14:paraId="375D9F75" w14:textId="77777777" w:rsidR="006D409C" w:rsidRDefault="006D409C" w:rsidP="00776643">
            <w:pPr>
              <w:rPr>
                <w:noProof/>
              </w:rPr>
            </w:pPr>
          </w:p>
        </w:tc>
        <w:tc>
          <w:tcPr>
            <w:tcW w:w="754" w:type="dxa"/>
            <w:tcMar>
              <w:left w:w="0" w:type="dxa"/>
              <w:right w:w="0" w:type="dxa"/>
            </w:tcMar>
          </w:tcPr>
          <w:p w14:paraId="1DBB2C63" w14:textId="77777777" w:rsidR="006D409C" w:rsidRDefault="00F56513" w:rsidP="00776643">
            <w:pPr>
              <w:tabs>
                <w:tab w:val="left" w:pos="990"/>
              </w:tabs>
            </w:pPr>
            <w:r>
              <w:rPr>
                <w:noProof/>
              </w:rPr>
              <mc:AlternateContent>
                <mc:Choice Requires="wps">
                  <w:drawing>
                    <wp:inline distT="0" distB="0" distL="0" distR="0" wp14:anchorId="2BD04136" wp14:editId="6F626EC2">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EB9FB"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D04136"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597EB9FB" w14:textId="77777777" w:rsidR="00F56513" w:rsidRPr="00AF4EA4" w:rsidRDefault="00F56513" w:rsidP="00F56513">
                            <w:pPr>
                              <w:jc w:val="center"/>
                              <w:rPr>
                                <w:color w:val="455F51" w:themeColor="text2"/>
                              </w:rPr>
                            </w:pPr>
                          </w:p>
                        </w:txbxContent>
                      </v:textbox>
                      <w10:anchorlock/>
                    </v:shape>
                  </w:pict>
                </mc:Fallback>
              </mc:AlternateContent>
            </w:r>
          </w:p>
        </w:tc>
        <w:tc>
          <w:tcPr>
            <w:tcW w:w="6480" w:type="dxa"/>
            <w:tcMar>
              <w:top w:w="0" w:type="dxa"/>
              <w:right w:w="360" w:type="dxa"/>
            </w:tcMar>
          </w:tcPr>
          <w:p w14:paraId="30A2A67C" w14:textId="77777777" w:rsidR="00D67739" w:rsidRPr="00670ECD" w:rsidRDefault="009E6450" w:rsidP="008E4204">
            <w:pPr>
              <w:pStyle w:val="Heading3"/>
            </w:pPr>
            <w:sdt>
              <w:sdtPr>
                <w:id w:val="1251775420"/>
                <w:placeholder>
                  <w:docPart w:val="1901A9D187B14BD3BEECDE6777D5F878"/>
                </w:placeholder>
                <w:temporary/>
                <w:showingPlcHdr/>
                <w15:appearance w15:val="hidden"/>
              </w:sdtPr>
              <w:sdtEndPr/>
              <w:sdtContent>
                <w:r w:rsidR="005D7E15" w:rsidRPr="008E4204">
                  <w:t>MARKETING CONSULTANT</w:t>
                </w:r>
              </w:sdtContent>
            </w:sdt>
          </w:p>
          <w:p w14:paraId="6AD9B8B0" w14:textId="77777777" w:rsidR="006D409C" w:rsidRPr="004D3011" w:rsidRDefault="009E6450" w:rsidP="008E4204">
            <w:pPr>
              <w:pStyle w:val="Heading3"/>
            </w:pPr>
            <w:sdt>
              <w:sdtPr>
                <w:id w:val="417058160"/>
                <w:placeholder>
                  <w:docPart w:val="0A7FB9592A714549994B4B7AE80D21CE"/>
                </w:placeholder>
                <w:temporary/>
                <w:showingPlcHdr/>
                <w15:appearance w15:val="hidden"/>
              </w:sdtPr>
              <w:sdtEndPr/>
              <w:sdtContent>
                <w:r w:rsidR="005D7E15">
                  <w:t>VANARSDEL LTD, SNIPTOWN, MASSACHUSETTS</w:t>
                </w:r>
              </w:sdtContent>
            </w:sdt>
          </w:p>
          <w:p w14:paraId="3D8F2961" w14:textId="77777777" w:rsidR="006D409C" w:rsidRPr="004D3011" w:rsidRDefault="009E6450" w:rsidP="005D7E15">
            <w:pPr>
              <w:pStyle w:val="Heading4"/>
            </w:pPr>
            <w:sdt>
              <w:sdtPr>
                <w:id w:val="177850786"/>
                <w:placeholder>
                  <w:docPart w:val="B6B254ACF2E04C5394EAB15DB56357A6"/>
                </w:placeholder>
                <w:temporary/>
                <w:showingPlcHdr/>
                <w15:appearance w15:val="hidden"/>
              </w:sdtPr>
              <w:sdtEndPr/>
              <w:sdtContent>
                <w:r w:rsidR="005D7E15">
                  <w:t>SEPTEMBER 2016</w:t>
                </w:r>
                <w:r w:rsidR="005D7E15" w:rsidRPr="004D3011">
                  <w:t>–</w:t>
                </w:r>
                <w:r w:rsidR="005D7E15">
                  <w:t>PRESENT</w:t>
                </w:r>
              </w:sdtContent>
            </w:sdt>
          </w:p>
          <w:p w14:paraId="38334861" w14:textId="77777777" w:rsidR="006D409C" w:rsidRDefault="009E6450" w:rsidP="00776643">
            <w:sdt>
              <w:sdtPr>
                <w:id w:val="-340935954"/>
                <w:placeholder>
                  <w:docPart w:val="CFDCAD6F7A0049B4A78D0817BD9D1289"/>
                </w:placeholder>
                <w:temporary/>
                <w:showingPlcHdr/>
                <w15:appearance w15:val="hidden"/>
              </w:sdtPr>
              <w:sdtEndPr/>
              <w:sdtContent>
                <w:r w:rsidR="005D7E15"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226C786C" w14:textId="77777777" w:rsidR="00D67739" w:rsidRDefault="009E6450" w:rsidP="008E4204">
            <w:pPr>
              <w:pStyle w:val="Heading3"/>
            </w:pPr>
            <w:sdt>
              <w:sdtPr>
                <w:id w:val="1382984922"/>
                <w:placeholder>
                  <w:docPart w:val="3A5E472D53244EC990F64EE0506730C9"/>
                </w:placeholder>
                <w:temporary/>
                <w:showingPlcHdr/>
                <w15:appearance w15:val="hidden"/>
              </w:sdtPr>
              <w:sdtEndPr/>
              <w:sdtContent>
                <w:r w:rsidR="005D7E15">
                  <w:t>MARKETING SPECIALIST</w:t>
                </w:r>
              </w:sdtContent>
            </w:sdt>
          </w:p>
          <w:p w14:paraId="36549024" w14:textId="77777777" w:rsidR="006D409C" w:rsidRPr="004D3011" w:rsidRDefault="009E6450" w:rsidP="008E4204">
            <w:pPr>
              <w:pStyle w:val="Heading3"/>
            </w:pPr>
            <w:sdt>
              <w:sdtPr>
                <w:id w:val="540171872"/>
                <w:placeholder>
                  <w:docPart w:val="400F5931CF1B4A4A99609E1296DE21A2"/>
                </w:placeholder>
                <w:temporary/>
                <w:showingPlcHdr/>
                <w15:appearance w15:val="hidden"/>
              </w:sdtPr>
              <w:sdtEndPr/>
              <w:sdtContent>
                <w:r w:rsidR="005D7E15">
                  <w:t>LUCERNE PUBLISHING, BOSTON, MASSACHUSETTS</w:t>
                </w:r>
              </w:sdtContent>
            </w:sdt>
          </w:p>
          <w:p w14:paraId="652A84CD" w14:textId="77777777" w:rsidR="006D409C" w:rsidRPr="004D3011" w:rsidRDefault="009E6450" w:rsidP="005D7E15">
            <w:pPr>
              <w:pStyle w:val="Heading4"/>
            </w:pPr>
            <w:sdt>
              <w:sdtPr>
                <w:id w:val="1365250645"/>
                <w:placeholder>
                  <w:docPart w:val="F850D65C32A54E33BC7CD87B46AA4728"/>
                </w:placeholder>
                <w:temporary/>
                <w:showingPlcHdr/>
                <w15:appearance w15:val="hidden"/>
              </w:sdtPr>
              <w:sdtEndPr/>
              <w:sdtContent>
                <w:r w:rsidR="005D7E15">
                  <w:t>JUNE 2013</w:t>
                </w:r>
                <w:r w:rsidR="005D7E15" w:rsidRPr="004D3011">
                  <w:t>–</w:t>
                </w:r>
                <w:r w:rsidR="005D7E15">
                  <w:t>AUGUST 2016</w:t>
                </w:r>
              </w:sdtContent>
            </w:sdt>
          </w:p>
          <w:p w14:paraId="2B359081" w14:textId="77777777" w:rsidR="006D409C" w:rsidRDefault="009E6450" w:rsidP="005D7E15">
            <w:sdt>
              <w:sdtPr>
                <w:id w:val="1702351397"/>
                <w:placeholder>
                  <w:docPart w:val="00391EFBF8E7449D84E128507E7E923A"/>
                </w:placeholder>
                <w:temporary/>
                <w:showingPlcHdr/>
                <w15:appearance w15:val="hidden"/>
              </w:sdtPr>
              <w:sdtEndPr/>
              <w:sdtContent>
                <w:r w:rsidR="005D7E15"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6D409C" w14:paraId="3D3F9858" w14:textId="77777777" w:rsidTr="00C653F4">
        <w:trPr>
          <w:trHeight w:val="1080"/>
        </w:trPr>
        <w:tc>
          <w:tcPr>
            <w:tcW w:w="4421" w:type="dxa"/>
            <w:vMerge/>
            <w:vAlign w:val="bottom"/>
          </w:tcPr>
          <w:p w14:paraId="221C52D2" w14:textId="77777777" w:rsidR="006D409C" w:rsidRDefault="006D409C" w:rsidP="00776643">
            <w:pPr>
              <w:rPr>
                <w:noProof/>
              </w:rPr>
            </w:pPr>
          </w:p>
        </w:tc>
        <w:tc>
          <w:tcPr>
            <w:tcW w:w="754" w:type="dxa"/>
            <w:shd w:val="clear" w:color="auto" w:fill="31521B" w:themeFill="accent2" w:themeFillShade="80"/>
          </w:tcPr>
          <w:p w14:paraId="33A1F6BD" w14:textId="77777777" w:rsidR="006D409C" w:rsidRDefault="006D409C" w:rsidP="00776643">
            <w:pPr>
              <w:tabs>
                <w:tab w:val="left" w:pos="990"/>
              </w:tabs>
            </w:pPr>
          </w:p>
        </w:tc>
        <w:tc>
          <w:tcPr>
            <w:tcW w:w="6480" w:type="dxa"/>
            <w:shd w:val="clear" w:color="auto" w:fill="31521B" w:themeFill="accent2" w:themeFillShade="80"/>
            <w:vAlign w:val="center"/>
          </w:tcPr>
          <w:p w14:paraId="67839031" w14:textId="77777777" w:rsidR="006D409C" w:rsidRDefault="009E6450" w:rsidP="00670ECD">
            <w:pPr>
              <w:pStyle w:val="Heading1"/>
              <w:rPr>
                <w:b/>
              </w:rPr>
            </w:pPr>
            <w:sdt>
              <w:sdtPr>
                <w:id w:val="1781764555"/>
                <w:placeholder>
                  <w:docPart w:val="81BFBAF65F6744DCAC44128E6C4E40CC"/>
                </w:placeholder>
                <w:temporary/>
                <w:showingPlcHdr/>
                <w15:appearance w15:val="hidden"/>
              </w:sdtPr>
              <w:sdtEndPr/>
              <w:sdtContent>
                <w:r w:rsidR="005D7E15">
                  <w:t>EDUCATION</w:t>
                </w:r>
              </w:sdtContent>
            </w:sdt>
          </w:p>
        </w:tc>
      </w:tr>
      <w:tr w:rsidR="001C27EE" w14:paraId="781F6022" w14:textId="77777777" w:rsidTr="00C653F4">
        <w:trPr>
          <w:trHeight w:val="1080"/>
        </w:trPr>
        <w:tc>
          <w:tcPr>
            <w:tcW w:w="4421" w:type="dxa"/>
            <w:vAlign w:val="bottom"/>
          </w:tcPr>
          <w:p w14:paraId="4BC43B10" w14:textId="77777777" w:rsidR="001C27EE" w:rsidRDefault="001C27EE" w:rsidP="00776643">
            <w:pPr>
              <w:rPr>
                <w:noProof/>
              </w:rPr>
            </w:pPr>
          </w:p>
        </w:tc>
        <w:tc>
          <w:tcPr>
            <w:tcW w:w="754" w:type="dxa"/>
            <w:shd w:val="clear" w:color="auto" w:fill="auto"/>
            <w:tcMar>
              <w:left w:w="0" w:type="dxa"/>
            </w:tcMar>
          </w:tcPr>
          <w:p w14:paraId="421ABF83" w14:textId="77777777" w:rsidR="001C27EE" w:rsidRDefault="00A51286" w:rsidP="00234480">
            <w:pPr>
              <w:tabs>
                <w:tab w:val="left" w:pos="990"/>
              </w:tabs>
              <w:ind w:right="357"/>
            </w:pPr>
            <w:r>
              <w:rPr>
                <w:noProof/>
              </w:rPr>
              <mc:AlternateContent>
                <mc:Choice Requires="wps">
                  <w:drawing>
                    <wp:inline distT="0" distB="0" distL="0" distR="0" wp14:anchorId="2E4006E2" wp14:editId="6954D00F">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5826458D" w14:textId="77777777" w:rsidR="00A51286" w:rsidRPr="00AF4EA4" w:rsidRDefault="00A51286" w:rsidP="00A51286">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4006E2"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5826458D" w14:textId="77777777" w:rsidR="00A51286" w:rsidRPr="00AF4EA4" w:rsidRDefault="00A51286" w:rsidP="00A51286">
                            <w:pPr>
                              <w:jc w:val="center"/>
                              <w:rPr>
                                <w:color w:val="455F51" w:themeColor="text2"/>
                              </w:rPr>
                            </w:pPr>
                          </w:p>
                        </w:txbxContent>
                      </v:textbox>
                      <w10:anchorlock/>
                    </v:shape>
                  </w:pict>
                </mc:Fallback>
              </mc:AlternateContent>
            </w:r>
          </w:p>
        </w:tc>
        <w:tc>
          <w:tcPr>
            <w:tcW w:w="6480" w:type="dxa"/>
            <w:shd w:val="clear" w:color="auto" w:fill="auto"/>
            <w:tcMar>
              <w:top w:w="0" w:type="dxa"/>
              <w:right w:w="360" w:type="dxa"/>
            </w:tcMar>
            <w:vAlign w:val="center"/>
          </w:tcPr>
          <w:p w14:paraId="1731D13F" w14:textId="77777777" w:rsidR="00D67739" w:rsidRDefault="009E6450" w:rsidP="008E4204">
            <w:pPr>
              <w:pStyle w:val="Heading3"/>
            </w:pPr>
            <w:sdt>
              <w:sdtPr>
                <w:id w:val="1799259879"/>
                <w:placeholder>
                  <w:docPart w:val="C6A3605B08634918BD303099FAEAC9A1"/>
                </w:placeholder>
                <w:temporary/>
                <w:showingPlcHdr/>
                <w15:appearance w15:val="hidden"/>
              </w:sdtPr>
              <w:sdtEndPr/>
              <w:sdtContent>
                <w:r w:rsidR="005D7E15" w:rsidRPr="00313703">
                  <w:t>B</w:t>
                </w:r>
                <w:r w:rsidR="005D7E15">
                  <w:t xml:space="preserve">achelor of arts </w:t>
                </w:r>
                <w:r w:rsidR="005D7E15" w:rsidRPr="00313703">
                  <w:t xml:space="preserve">in Art </w:t>
                </w:r>
                <w:r w:rsidR="005D7E15">
                  <w:t>and</w:t>
                </w:r>
                <w:r w:rsidR="005D7E15" w:rsidRPr="00313703">
                  <w:t xml:space="preserve"> Design</w:t>
                </w:r>
              </w:sdtContent>
            </w:sdt>
          </w:p>
          <w:p w14:paraId="6D350A64" w14:textId="77777777" w:rsidR="001C27EE" w:rsidRPr="00313703" w:rsidRDefault="009E6450" w:rsidP="008E4204">
            <w:pPr>
              <w:pStyle w:val="Heading3"/>
              <w:rPr>
                <w:color w:val="808080" w:themeColor="background1" w:themeShade="80"/>
              </w:rPr>
            </w:pPr>
            <w:sdt>
              <w:sdtPr>
                <w:id w:val="1426228684"/>
                <w:placeholder>
                  <w:docPart w:val="285B28879EBE4E7E96A84AF708340F45"/>
                </w:placeholder>
                <w:temporary/>
                <w:showingPlcHdr/>
                <w15:appearance w15:val="hidden"/>
              </w:sdtPr>
              <w:sdtEndPr/>
              <w:sdtContent>
                <w:r w:rsidR="005D7E15" w:rsidRPr="00313703">
                  <w:t>School of Fine Art, Mopton, MA</w:t>
                </w:r>
                <w:r w:rsidR="005D7E15">
                  <w:t>ssachusetts</w:t>
                </w:r>
              </w:sdtContent>
            </w:sdt>
          </w:p>
          <w:p w14:paraId="26DC9A7C" w14:textId="77777777" w:rsidR="001C27EE" w:rsidRDefault="009E6450" w:rsidP="00313703">
            <w:sdt>
              <w:sdtPr>
                <w:id w:val="-945610309"/>
                <w:placeholder>
                  <w:docPart w:val="30C2F94DEAA24B84AE8EA8FC270D5035"/>
                </w:placeholder>
                <w:temporary/>
                <w:showingPlcHdr/>
                <w15:appearance w15:val="hidden"/>
              </w:sdtPr>
              <w:sdtEndPr/>
              <w:sdtContent>
                <w:r w:rsidR="005D7E15" w:rsidRPr="009103F2">
                  <w:t>2009</w:t>
                </w:r>
                <w:r w:rsidR="005D7E15">
                  <w:t>--</w:t>
                </w:r>
                <w:r w:rsidR="005D7E15" w:rsidRPr="009103F2">
                  <w:t>2013</w:t>
                </w:r>
              </w:sdtContent>
            </w:sdt>
          </w:p>
        </w:tc>
      </w:tr>
    </w:tbl>
    <w:p w14:paraId="66B7F76E" w14:textId="77777777" w:rsidR="001C27EE" w:rsidRPr="009103F2" w:rsidRDefault="001C27EE" w:rsidP="00926EE5">
      <w:pPr>
        <w:jc w:val="right"/>
        <w:rPr>
          <w:color w:val="808080" w:themeColor="background1" w:themeShade="80"/>
        </w:rPr>
      </w:pPr>
    </w:p>
    <w:sectPr w:rsidR="001C27EE" w:rsidRPr="009103F2" w:rsidSect="00F56513">
      <w:headerReference w:type="default" r:id="rId14"/>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EA55" w14:textId="77777777" w:rsidR="009E6450" w:rsidRDefault="009E6450" w:rsidP="00C51CF5">
      <w:r>
        <w:separator/>
      </w:r>
    </w:p>
  </w:endnote>
  <w:endnote w:type="continuationSeparator" w:id="0">
    <w:p w14:paraId="2B1C0300" w14:textId="77777777" w:rsidR="009E6450" w:rsidRDefault="009E6450"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C5FC" w14:textId="77777777" w:rsidR="009E6450" w:rsidRDefault="009E6450" w:rsidP="00C51CF5">
      <w:r>
        <w:separator/>
      </w:r>
    </w:p>
  </w:footnote>
  <w:footnote w:type="continuationSeparator" w:id="0">
    <w:p w14:paraId="4711862D" w14:textId="77777777" w:rsidR="009E6450" w:rsidRDefault="009E6450"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8B0"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7317C7EC" wp14:editId="725DA99C">
              <wp:simplePos x="0" y="0"/>
              <wp:positionH relativeFrom="page">
                <wp:posOffset>226695</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2791F5CB"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7.85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50"/>
    <w:rsid w:val="000521EF"/>
    <w:rsid w:val="000A545F"/>
    <w:rsid w:val="000D338C"/>
    <w:rsid w:val="000F3BEA"/>
    <w:rsid w:val="0010314C"/>
    <w:rsid w:val="0015303E"/>
    <w:rsid w:val="00153B84"/>
    <w:rsid w:val="00196AAB"/>
    <w:rsid w:val="001A4D1A"/>
    <w:rsid w:val="001B0B3D"/>
    <w:rsid w:val="001C27EE"/>
    <w:rsid w:val="00205A83"/>
    <w:rsid w:val="00234480"/>
    <w:rsid w:val="00313703"/>
    <w:rsid w:val="003B0DB8"/>
    <w:rsid w:val="00431999"/>
    <w:rsid w:val="00443E2D"/>
    <w:rsid w:val="005366D2"/>
    <w:rsid w:val="00572086"/>
    <w:rsid w:val="00597871"/>
    <w:rsid w:val="005B13F9"/>
    <w:rsid w:val="005B4E0C"/>
    <w:rsid w:val="005D47DE"/>
    <w:rsid w:val="005D6F74"/>
    <w:rsid w:val="005D7E15"/>
    <w:rsid w:val="005F364E"/>
    <w:rsid w:val="0062123A"/>
    <w:rsid w:val="00635EF0"/>
    <w:rsid w:val="00646E75"/>
    <w:rsid w:val="00663587"/>
    <w:rsid w:val="00670ECD"/>
    <w:rsid w:val="006C4EE7"/>
    <w:rsid w:val="006C73E9"/>
    <w:rsid w:val="006D409C"/>
    <w:rsid w:val="00776643"/>
    <w:rsid w:val="00797579"/>
    <w:rsid w:val="007D0F5B"/>
    <w:rsid w:val="008173A0"/>
    <w:rsid w:val="00870CB7"/>
    <w:rsid w:val="00882E29"/>
    <w:rsid w:val="008B3F0F"/>
    <w:rsid w:val="008E4204"/>
    <w:rsid w:val="008F290E"/>
    <w:rsid w:val="00926EE5"/>
    <w:rsid w:val="00942045"/>
    <w:rsid w:val="00964B9F"/>
    <w:rsid w:val="009E6450"/>
    <w:rsid w:val="009F215D"/>
    <w:rsid w:val="00A51286"/>
    <w:rsid w:val="00A73BCA"/>
    <w:rsid w:val="00A75FCE"/>
    <w:rsid w:val="00AC5509"/>
    <w:rsid w:val="00AD08D8"/>
    <w:rsid w:val="00AF4EA4"/>
    <w:rsid w:val="00AF61CB"/>
    <w:rsid w:val="00B0669D"/>
    <w:rsid w:val="00B16D3A"/>
    <w:rsid w:val="00B90CEF"/>
    <w:rsid w:val="00B93667"/>
    <w:rsid w:val="00B95D4D"/>
    <w:rsid w:val="00BD5BAD"/>
    <w:rsid w:val="00C51CF5"/>
    <w:rsid w:val="00C653F4"/>
    <w:rsid w:val="00C93D20"/>
    <w:rsid w:val="00CA407F"/>
    <w:rsid w:val="00D00A30"/>
    <w:rsid w:val="00D67739"/>
    <w:rsid w:val="00D8438A"/>
    <w:rsid w:val="00DC71AE"/>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22F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Heading1">
    <w:name w:val="heading 1"/>
    <w:basedOn w:val="Normal"/>
    <w:next w:val="Normal"/>
    <w:link w:val="Heading1Ch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C653F4"/>
    <w:pPr>
      <w:keepNext/>
      <w:keepLines/>
      <w:pBdr>
        <w:bottom w:val="single" w:sz="8" w:space="1" w:color="99CB38" w:themeColor="accent1"/>
      </w:pBdr>
      <w:spacing w:before="200" w:after="24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8E4204"/>
    <w:pPr>
      <w:keepNext/>
      <w:keepLines/>
      <w:spacing w:before="120" w:after="0"/>
      <w:contextualSpacing/>
      <w:outlineLvl w:val="2"/>
    </w:pPr>
    <w:rPr>
      <w:rFonts w:eastAsiaTheme="majorEastAsia" w:cstheme="majorBidi"/>
      <w:b/>
      <w:bCs/>
      <w:caps/>
    </w:rPr>
  </w:style>
  <w:style w:type="paragraph" w:styleId="Heading4">
    <w:name w:val="heading 4"/>
    <w:basedOn w:val="Normal"/>
    <w:next w:val="Normal"/>
    <w:link w:val="Heading4Char"/>
    <w:uiPriority w:val="9"/>
    <w:qFormat/>
    <w:rsid w:val="005D7E15"/>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F4"/>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670EC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8173A0"/>
    <w:pPr>
      <w:spacing w:after="0"/>
    </w:pPr>
  </w:style>
  <w:style w:type="character" w:customStyle="1" w:styleId="HeaderChar">
    <w:name w:val="Header Char"/>
    <w:basedOn w:val="DefaultParagraphFont"/>
    <w:link w:val="Header"/>
    <w:uiPriority w:val="99"/>
    <w:semiHidden/>
    <w:rsid w:val="008173A0"/>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8E4204"/>
    <w:rPr>
      <w:rFonts w:eastAsiaTheme="majorEastAsia" w:cstheme="majorBidi"/>
      <w:b/>
      <w:bCs/>
      <w:caps/>
    </w:rPr>
  </w:style>
  <w:style w:type="paragraph" w:styleId="Date">
    <w:name w:val="Date"/>
    <w:basedOn w:val="Normal"/>
    <w:next w:val="Normal"/>
    <w:link w:val="DateChar"/>
    <w:uiPriority w:val="99"/>
    <w:semiHidden/>
    <w:rsid w:val="00C51CF5"/>
    <w:rPr>
      <w:sz w:val="18"/>
    </w:rPr>
  </w:style>
  <w:style w:type="character" w:customStyle="1" w:styleId="DateChar">
    <w:name w:val="Date Char"/>
    <w:basedOn w:val="DefaultParagraphFont"/>
    <w:link w:val="Date"/>
    <w:uiPriority w:val="99"/>
    <w:semiHidden/>
    <w:rsid w:val="005D7E15"/>
    <w:rPr>
      <w:sz w:val="18"/>
    </w:rPr>
  </w:style>
  <w:style w:type="character" w:styleId="Hyperlink">
    <w:name w:val="Hyperlink"/>
    <w:basedOn w:val="DefaultParagraphFont"/>
    <w:uiPriority w:val="99"/>
    <w:semiHidden/>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semiHidden/>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semiHidden/>
    <w:rsid w:val="005D7E15"/>
    <w:rPr>
      <w:spacing w:val="19"/>
      <w:w w:val="86"/>
      <w:sz w:val="32"/>
      <w:szCs w:val="28"/>
      <w:fitText w:val="2160" w:id="1744560130"/>
    </w:rPr>
  </w:style>
  <w:style w:type="character" w:customStyle="1" w:styleId="Heading1Char">
    <w:name w:val="Heading 1 Char"/>
    <w:basedOn w:val="DefaultParagraphFont"/>
    <w:link w:val="Heading1"/>
    <w:uiPriority w:val="9"/>
    <w:rsid w:val="00670ECD"/>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character" w:customStyle="1" w:styleId="Heading4Char">
    <w:name w:val="Heading 4 Char"/>
    <w:basedOn w:val="DefaultParagraphFont"/>
    <w:link w:val="Heading4"/>
    <w:uiPriority w:val="9"/>
    <w:rsid w:val="005D7E15"/>
    <w:rPr>
      <w:rFonts w:eastAsiaTheme="majorEastAsia" w:cstheme="majorBidi"/>
      <w:iCs/>
    </w:rPr>
  </w:style>
  <w:style w:type="paragraph" w:styleId="NoSpacing">
    <w:name w:val="No Spacing"/>
    <w:uiPriority w:val="1"/>
    <w:semiHidden/>
    <w:rsid w:val="005D6F74"/>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gt\AppData\Roaming\Microsoft\Templates\Marketing%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Adobe Creative Suite</c:v>
                </c:pt>
                <c:pt idx="1">
                  <c:v>Google Analytics</c:v>
                </c:pt>
                <c:pt idx="2">
                  <c:v>Webmaster Tools</c:v>
                </c:pt>
                <c:pt idx="3">
                  <c:v>Gathering And Interpreting Data</c:v>
                </c:pt>
                <c:pt idx="4">
                  <c:v>Social Media Marketing</c:v>
                </c:pt>
                <c:pt idx="5">
                  <c:v>Sales Strategy</c:v>
                </c:pt>
                <c:pt idx="6">
                  <c:v>Communication</c:v>
                </c:pt>
              </c:strCache>
            </c:strRef>
          </c:cat>
          <c:val>
            <c:numRef>
              <c:f>Sheet1!$B$2:$B$8</c:f>
              <c:numCache>
                <c:formatCode>General</c:formatCode>
                <c:ptCount val="7"/>
                <c:pt idx="0">
                  <c:v>0.75</c:v>
                </c:pt>
                <c:pt idx="1">
                  <c:v>1</c:v>
                </c:pt>
                <c:pt idx="2">
                  <c:v>1</c:v>
                </c:pt>
                <c:pt idx="3">
                  <c:v>0.75</c:v>
                </c:pt>
                <c:pt idx="4">
                  <c:v>1</c:v>
                </c:pt>
                <c:pt idx="5">
                  <c:v>1</c:v>
                </c:pt>
                <c:pt idx="6">
                  <c:v>1</c:v>
                </c:pt>
              </c:numCache>
            </c:numRef>
          </c:val>
          <c:extLst>
            <c:ext xmlns:c16="http://schemas.microsoft.com/office/drawing/2014/chart" uri="{C3380CC4-5D6E-409C-BE32-E72D297353CC}">
              <c16:uniqueId val="{00000000-2ACB-42EF-AD72-EA03A7455093}"/>
            </c:ext>
          </c:extLst>
        </c:ser>
        <c:dLbls>
          <c:showLegendKey val="0"/>
          <c:showVal val="0"/>
          <c:showCatName val="0"/>
          <c:showSerName val="0"/>
          <c:showPercent val="0"/>
          <c:showBubbleSize val="0"/>
        </c:dLbls>
        <c:gapWidth val="100"/>
        <c:axId val="1135625144"/>
        <c:axId val="1135627064"/>
      </c:barChart>
      <c:catAx>
        <c:axId val="113562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35627064"/>
        <c:crosses val="autoZero"/>
        <c:auto val="1"/>
        <c:lblAlgn val="ctr"/>
        <c:lblOffset val="100"/>
        <c:noMultiLvlLbl val="0"/>
      </c:catAx>
      <c:valAx>
        <c:axId val="1135627064"/>
        <c:scaling>
          <c:orientation val="minMax"/>
        </c:scaling>
        <c:delete val="1"/>
        <c:axPos val="b"/>
        <c:numFmt formatCode="General" sourceLinked="1"/>
        <c:majorTickMark val="none"/>
        <c:minorTickMark val="none"/>
        <c:tickLblPos val="nextTo"/>
        <c:crossAx val="113562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5409A324545B0A6A637328CEF7A97"/>
        <w:category>
          <w:name w:val="General"/>
          <w:gallery w:val="placeholder"/>
        </w:category>
        <w:types>
          <w:type w:val="bbPlcHdr"/>
        </w:types>
        <w:behaviors>
          <w:behavior w:val="content"/>
        </w:behaviors>
        <w:guid w:val="{2264D10F-0951-43A8-9153-FD4A089297B0}"/>
      </w:docPartPr>
      <w:docPartBody>
        <w:p w:rsidR="00000000" w:rsidRDefault="003664AD">
          <w:pPr>
            <w:pStyle w:val="A865409A324545B0A6A637328CEF7A97"/>
          </w:pPr>
          <w:r>
            <w:t>SKILLS</w:t>
          </w:r>
        </w:p>
      </w:docPartBody>
    </w:docPart>
    <w:docPart>
      <w:docPartPr>
        <w:name w:val="1179A2B079D749BF95FC0E41F90CB4C0"/>
        <w:category>
          <w:name w:val="General"/>
          <w:gallery w:val="placeholder"/>
        </w:category>
        <w:types>
          <w:type w:val="bbPlcHdr"/>
        </w:types>
        <w:behaviors>
          <w:behavior w:val="content"/>
        </w:behaviors>
        <w:guid w:val="{EAA51ADC-F1F9-4F50-9656-6922B15504D9}"/>
      </w:docPartPr>
      <w:docPartBody>
        <w:p w:rsidR="00000000" w:rsidRDefault="003664AD">
          <w:pPr>
            <w:pStyle w:val="1179A2B079D749BF95FC0E41F90CB4C0"/>
          </w:pPr>
          <w:r w:rsidRPr="005D7E15">
            <w:t>Ignacio Fried</w:t>
          </w:r>
        </w:p>
      </w:docPartBody>
    </w:docPart>
    <w:docPart>
      <w:docPartPr>
        <w:name w:val="920AB0F6F37643D7BA24E7C40E3E8176"/>
        <w:category>
          <w:name w:val="General"/>
          <w:gallery w:val="placeholder"/>
        </w:category>
        <w:types>
          <w:type w:val="bbPlcHdr"/>
        </w:types>
        <w:behaviors>
          <w:behavior w:val="content"/>
        </w:behaviors>
        <w:guid w:val="{34143D03-82B7-4DCD-9F54-2FA1AE920FCB}"/>
      </w:docPartPr>
      <w:docPartBody>
        <w:p w:rsidR="00000000" w:rsidRDefault="003664AD">
          <w:pPr>
            <w:pStyle w:val="920AB0F6F37643D7BA24E7C40E3E8176"/>
          </w:pPr>
          <w:r w:rsidRPr="00926EE5">
            <w:t>Profile</w:t>
          </w:r>
        </w:p>
      </w:docPartBody>
    </w:docPart>
    <w:docPart>
      <w:docPartPr>
        <w:name w:val="CFA35AB549264A32B7D33E2D48CB8E17"/>
        <w:category>
          <w:name w:val="General"/>
          <w:gallery w:val="placeholder"/>
        </w:category>
        <w:types>
          <w:type w:val="bbPlcHdr"/>
        </w:types>
        <w:behaviors>
          <w:behavior w:val="content"/>
        </w:behaviors>
        <w:guid w:val="{0F42C3F9-D4B4-4959-BFE7-FE57A9C4D6AE}"/>
      </w:docPartPr>
      <w:docPartBody>
        <w:p w:rsidR="00000000" w:rsidRDefault="003664AD">
          <w:pPr>
            <w:pStyle w:val="CFA35AB549264A32B7D33E2D48CB8E17"/>
          </w:pPr>
          <w:r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p>
      </w:docPartBody>
    </w:docPart>
    <w:docPart>
      <w:docPartPr>
        <w:name w:val="A69CC3F8AEF24E8B833F1E9DB170FBA6"/>
        <w:category>
          <w:name w:val="General"/>
          <w:gallery w:val="placeholder"/>
        </w:category>
        <w:types>
          <w:type w:val="bbPlcHdr"/>
        </w:types>
        <w:behaviors>
          <w:behavior w:val="content"/>
        </w:behaviors>
        <w:guid w:val="{6B5BC83B-586F-44BF-B5ED-ED447D23CC59}"/>
      </w:docPartPr>
      <w:docPartBody>
        <w:p w:rsidR="00000000" w:rsidRDefault="003664AD">
          <w:pPr>
            <w:pStyle w:val="A69CC3F8AEF24E8B833F1E9DB170FBA6"/>
          </w:pPr>
          <w:r w:rsidRPr="00926EE5">
            <w:t>CONTACT</w:t>
          </w:r>
        </w:p>
      </w:docPartBody>
    </w:docPart>
    <w:docPart>
      <w:docPartPr>
        <w:name w:val="360BA92F59AB446292B5310114A0569B"/>
        <w:category>
          <w:name w:val="General"/>
          <w:gallery w:val="placeholder"/>
        </w:category>
        <w:types>
          <w:type w:val="bbPlcHdr"/>
        </w:types>
        <w:behaviors>
          <w:behavior w:val="content"/>
        </w:behaviors>
        <w:guid w:val="{9D88CE68-0C53-4D87-AF7B-60BC6BFCD63A}"/>
      </w:docPartPr>
      <w:docPartBody>
        <w:p w:rsidR="00000000" w:rsidRDefault="003664AD">
          <w:pPr>
            <w:pStyle w:val="360BA92F59AB446292B5310114A0569B"/>
          </w:pPr>
          <w:r w:rsidRPr="00926EE5">
            <w:t>PHONE:</w:t>
          </w:r>
        </w:p>
      </w:docPartBody>
    </w:docPart>
    <w:docPart>
      <w:docPartPr>
        <w:name w:val="3E9339B33C5D4EEA830B9593ABF14CD9"/>
        <w:category>
          <w:name w:val="General"/>
          <w:gallery w:val="placeholder"/>
        </w:category>
        <w:types>
          <w:type w:val="bbPlcHdr"/>
        </w:types>
        <w:behaviors>
          <w:behavior w:val="content"/>
        </w:behaviors>
        <w:guid w:val="{66DE5E39-2325-4951-9457-CC9A63340FAF}"/>
      </w:docPartPr>
      <w:docPartBody>
        <w:p w:rsidR="00000000" w:rsidRDefault="003664AD">
          <w:pPr>
            <w:pStyle w:val="3E9339B33C5D4EEA830B9593ABF14CD9"/>
          </w:pPr>
          <w:r w:rsidRPr="005D7E15">
            <w:t>(716) 555-0100</w:t>
          </w:r>
        </w:p>
      </w:docPartBody>
    </w:docPart>
    <w:docPart>
      <w:docPartPr>
        <w:name w:val="F6ADE030637A4BD6A4CFFF18D1BF84B1"/>
        <w:category>
          <w:name w:val="General"/>
          <w:gallery w:val="placeholder"/>
        </w:category>
        <w:types>
          <w:type w:val="bbPlcHdr"/>
        </w:types>
        <w:behaviors>
          <w:behavior w:val="content"/>
        </w:behaviors>
        <w:guid w:val="{25A6BC87-0BAC-4472-9B21-DBF9B988AB7C}"/>
      </w:docPartPr>
      <w:docPartBody>
        <w:p w:rsidR="00000000" w:rsidRDefault="003664AD">
          <w:pPr>
            <w:pStyle w:val="F6ADE030637A4BD6A4CFFF18D1BF84B1"/>
          </w:pPr>
          <w:r w:rsidRPr="00926EE5">
            <w:t>LINKEDIN:</w:t>
          </w:r>
        </w:p>
      </w:docPartBody>
    </w:docPart>
    <w:docPart>
      <w:docPartPr>
        <w:name w:val="9D5B52D9D8E94E2C865A0AE0E8D3A439"/>
        <w:category>
          <w:name w:val="General"/>
          <w:gallery w:val="placeholder"/>
        </w:category>
        <w:types>
          <w:type w:val="bbPlcHdr"/>
        </w:types>
        <w:behaviors>
          <w:behavior w:val="content"/>
        </w:behaviors>
        <w:guid w:val="{37655D21-2EA0-477C-845F-0F4A1A6F7289}"/>
      </w:docPartPr>
      <w:docPartBody>
        <w:p w:rsidR="00000000" w:rsidRDefault="003664AD">
          <w:pPr>
            <w:pStyle w:val="9D5B52D9D8E94E2C865A0AE0E8D3A439"/>
          </w:pPr>
          <w:r w:rsidRPr="005D7E15">
            <w:t>www.linkedin.com/in/i.fried</w:t>
          </w:r>
        </w:p>
      </w:docPartBody>
    </w:docPart>
    <w:docPart>
      <w:docPartPr>
        <w:name w:val="1BAA033512D44DE9B29369194CA4B060"/>
        <w:category>
          <w:name w:val="General"/>
          <w:gallery w:val="placeholder"/>
        </w:category>
        <w:types>
          <w:type w:val="bbPlcHdr"/>
        </w:types>
        <w:behaviors>
          <w:behavior w:val="content"/>
        </w:behaviors>
        <w:guid w:val="{ED609151-621D-4074-A653-C495741F6FE7}"/>
      </w:docPartPr>
      <w:docPartBody>
        <w:p w:rsidR="00000000" w:rsidRDefault="003664AD">
          <w:pPr>
            <w:pStyle w:val="1BAA033512D44DE9B29369194CA4B060"/>
          </w:pPr>
          <w:r w:rsidRPr="00926EE5">
            <w:t>EMAIL</w:t>
          </w:r>
        </w:p>
      </w:docPartBody>
    </w:docPart>
    <w:docPart>
      <w:docPartPr>
        <w:name w:val="9162568E1BC34442AB673D246D78DECC"/>
        <w:category>
          <w:name w:val="General"/>
          <w:gallery w:val="placeholder"/>
        </w:category>
        <w:types>
          <w:type w:val="bbPlcHdr"/>
        </w:types>
        <w:behaviors>
          <w:behavior w:val="content"/>
        </w:behaviors>
        <w:guid w:val="{BC16CDC1-E592-4395-924D-18DFA89010F7}"/>
      </w:docPartPr>
      <w:docPartBody>
        <w:p w:rsidR="00000000" w:rsidRDefault="003664AD">
          <w:pPr>
            <w:pStyle w:val="9162568E1BC34442AB673D246D78DECC"/>
          </w:pPr>
          <w:r w:rsidRPr="008173A0">
            <w:rPr>
              <w:rStyle w:val="Heading4Char"/>
            </w:rPr>
            <w:t>i.fried@live.com</w:t>
          </w:r>
        </w:p>
      </w:docPartBody>
    </w:docPart>
    <w:docPart>
      <w:docPartPr>
        <w:name w:val="A81FD946134947C3A1B6289DDF363DAD"/>
        <w:category>
          <w:name w:val="General"/>
          <w:gallery w:val="placeholder"/>
        </w:category>
        <w:types>
          <w:type w:val="bbPlcHdr"/>
        </w:types>
        <w:behaviors>
          <w:behavior w:val="content"/>
        </w:behaviors>
        <w:guid w:val="{F2255B5A-F1CD-440F-AA23-C3D9BDFDDF0A}"/>
      </w:docPartPr>
      <w:docPartBody>
        <w:p w:rsidR="00000000" w:rsidRDefault="003664AD">
          <w:pPr>
            <w:pStyle w:val="A81FD946134947C3A1B6289DDF363DAD"/>
          </w:pPr>
          <w:r w:rsidRPr="00670ECD">
            <w:t>WORK EXPERIENCE</w:t>
          </w:r>
        </w:p>
      </w:docPartBody>
    </w:docPart>
    <w:docPart>
      <w:docPartPr>
        <w:name w:val="1901A9D187B14BD3BEECDE6777D5F878"/>
        <w:category>
          <w:name w:val="General"/>
          <w:gallery w:val="placeholder"/>
        </w:category>
        <w:types>
          <w:type w:val="bbPlcHdr"/>
        </w:types>
        <w:behaviors>
          <w:behavior w:val="content"/>
        </w:behaviors>
        <w:guid w:val="{207ADFCD-B395-4317-8E4D-5046D241955E}"/>
      </w:docPartPr>
      <w:docPartBody>
        <w:p w:rsidR="00000000" w:rsidRDefault="003664AD">
          <w:pPr>
            <w:pStyle w:val="1901A9D187B14BD3BEECDE6777D5F878"/>
          </w:pPr>
          <w:r w:rsidRPr="008E4204">
            <w:t>MARKETING CONSULTANT</w:t>
          </w:r>
        </w:p>
      </w:docPartBody>
    </w:docPart>
    <w:docPart>
      <w:docPartPr>
        <w:name w:val="0A7FB9592A714549994B4B7AE80D21CE"/>
        <w:category>
          <w:name w:val="General"/>
          <w:gallery w:val="placeholder"/>
        </w:category>
        <w:types>
          <w:type w:val="bbPlcHdr"/>
        </w:types>
        <w:behaviors>
          <w:behavior w:val="content"/>
        </w:behaviors>
        <w:guid w:val="{D2D6C3AD-E90A-41D8-B1A3-9E79C13F55AA}"/>
      </w:docPartPr>
      <w:docPartBody>
        <w:p w:rsidR="00000000" w:rsidRDefault="003664AD">
          <w:pPr>
            <w:pStyle w:val="0A7FB9592A714549994B4B7AE80D21CE"/>
          </w:pPr>
          <w:r>
            <w:t>VANARSDEL LTD, SNIPTOWN, MASSACHUSETTS</w:t>
          </w:r>
        </w:p>
      </w:docPartBody>
    </w:docPart>
    <w:docPart>
      <w:docPartPr>
        <w:name w:val="B6B254ACF2E04C5394EAB15DB56357A6"/>
        <w:category>
          <w:name w:val="General"/>
          <w:gallery w:val="placeholder"/>
        </w:category>
        <w:types>
          <w:type w:val="bbPlcHdr"/>
        </w:types>
        <w:behaviors>
          <w:behavior w:val="content"/>
        </w:behaviors>
        <w:guid w:val="{0B357E4B-1C5E-481E-B1A6-30DA337127E2}"/>
      </w:docPartPr>
      <w:docPartBody>
        <w:p w:rsidR="00000000" w:rsidRDefault="003664AD">
          <w:pPr>
            <w:pStyle w:val="B6B254ACF2E04C5394EAB15DB56357A6"/>
          </w:pPr>
          <w:r>
            <w:t>SEPTEMBER 2016</w:t>
          </w:r>
          <w:r w:rsidRPr="004D3011">
            <w:t>–</w:t>
          </w:r>
          <w:r>
            <w:t>PRESENT</w:t>
          </w:r>
        </w:p>
      </w:docPartBody>
    </w:docPart>
    <w:docPart>
      <w:docPartPr>
        <w:name w:val="CFDCAD6F7A0049B4A78D0817BD9D1289"/>
        <w:category>
          <w:name w:val="General"/>
          <w:gallery w:val="placeholder"/>
        </w:category>
        <w:types>
          <w:type w:val="bbPlcHdr"/>
        </w:types>
        <w:behaviors>
          <w:behavior w:val="content"/>
        </w:behaviors>
        <w:guid w:val="{BFA78124-EE81-4537-A73A-0FC493B6B49C}"/>
      </w:docPartPr>
      <w:docPartBody>
        <w:p w:rsidR="00000000" w:rsidRDefault="003664AD">
          <w:pPr>
            <w:pStyle w:val="CFDCAD6F7A0049B4A78D0817BD9D1289"/>
          </w:pPr>
          <w:r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p>
      </w:docPartBody>
    </w:docPart>
    <w:docPart>
      <w:docPartPr>
        <w:name w:val="3A5E472D53244EC990F64EE0506730C9"/>
        <w:category>
          <w:name w:val="General"/>
          <w:gallery w:val="placeholder"/>
        </w:category>
        <w:types>
          <w:type w:val="bbPlcHdr"/>
        </w:types>
        <w:behaviors>
          <w:behavior w:val="content"/>
        </w:behaviors>
        <w:guid w:val="{CB7E3988-C5B4-423F-990C-FEA59FA081C0}"/>
      </w:docPartPr>
      <w:docPartBody>
        <w:p w:rsidR="00000000" w:rsidRDefault="003664AD">
          <w:pPr>
            <w:pStyle w:val="3A5E472D53244EC990F64EE0506730C9"/>
          </w:pPr>
          <w:r>
            <w:t>MARKETING SPECIALIST</w:t>
          </w:r>
        </w:p>
      </w:docPartBody>
    </w:docPart>
    <w:docPart>
      <w:docPartPr>
        <w:name w:val="400F5931CF1B4A4A99609E1296DE21A2"/>
        <w:category>
          <w:name w:val="General"/>
          <w:gallery w:val="placeholder"/>
        </w:category>
        <w:types>
          <w:type w:val="bbPlcHdr"/>
        </w:types>
        <w:behaviors>
          <w:behavior w:val="content"/>
        </w:behaviors>
        <w:guid w:val="{7E497709-D717-4C20-AB23-DF66D4AC393B}"/>
      </w:docPartPr>
      <w:docPartBody>
        <w:p w:rsidR="00000000" w:rsidRDefault="003664AD">
          <w:pPr>
            <w:pStyle w:val="400F5931CF1B4A4A99609E1296DE21A2"/>
          </w:pPr>
          <w:r>
            <w:t>LUCERNE PUBLISHING, BOSTON, MASSACHUSETTS</w:t>
          </w:r>
        </w:p>
      </w:docPartBody>
    </w:docPart>
    <w:docPart>
      <w:docPartPr>
        <w:name w:val="F850D65C32A54E33BC7CD87B46AA4728"/>
        <w:category>
          <w:name w:val="General"/>
          <w:gallery w:val="placeholder"/>
        </w:category>
        <w:types>
          <w:type w:val="bbPlcHdr"/>
        </w:types>
        <w:behaviors>
          <w:behavior w:val="content"/>
        </w:behaviors>
        <w:guid w:val="{897EF657-06D1-488C-AC67-186D55109071}"/>
      </w:docPartPr>
      <w:docPartBody>
        <w:p w:rsidR="00000000" w:rsidRDefault="003664AD">
          <w:pPr>
            <w:pStyle w:val="F850D65C32A54E33BC7CD87B46AA4728"/>
          </w:pPr>
          <w:r>
            <w:t>JUNE 2013</w:t>
          </w:r>
          <w:r w:rsidRPr="004D3011">
            <w:t>–</w:t>
          </w:r>
          <w:r>
            <w:t>AUGUST 2016</w:t>
          </w:r>
        </w:p>
      </w:docPartBody>
    </w:docPart>
    <w:docPart>
      <w:docPartPr>
        <w:name w:val="00391EFBF8E7449D84E128507E7E923A"/>
        <w:category>
          <w:name w:val="General"/>
          <w:gallery w:val="placeholder"/>
        </w:category>
        <w:types>
          <w:type w:val="bbPlcHdr"/>
        </w:types>
        <w:behaviors>
          <w:behavior w:val="content"/>
        </w:behaviors>
        <w:guid w:val="{C93839F6-2865-459A-AFBE-D36209ACDF58}"/>
      </w:docPartPr>
      <w:docPartBody>
        <w:p w:rsidR="00000000" w:rsidRDefault="003664AD">
          <w:pPr>
            <w:pStyle w:val="00391EFBF8E7449D84E128507E7E923A"/>
          </w:pPr>
          <w:r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p>
      </w:docPartBody>
    </w:docPart>
    <w:docPart>
      <w:docPartPr>
        <w:name w:val="81BFBAF65F6744DCAC44128E6C4E40CC"/>
        <w:category>
          <w:name w:val="General"/>
          <w:gallery w:val="placeholder"/>
        </w:category>
        <w:types>
          <w:type w:val="bbPlcHdr"/>
        </w:types>
        <w:behaviors>
          <w:behavior w:val="content"/>
        </w:behaviors>
        <w:guid w:val="{7F3260B3-2211-4F9D-A5B6-68C649B80B76}"/>
      </w:docPartPr>
      <w:docPartBody>
        <w:p w:rsidR="00000000" w:rsidRDefault="003664AD">
          <w:pPr>
            <w:pStyle w:val="81BFBAF65F6744DCAC44128E6C4E40CC"/>
          </w:pPr>
          <w:r>
            <w:t>EDUCATION</w:t>
          </w:r>
        </w:p>
      </w:docPartBody>
    </w:docPart>
    <w:docPart>
      <w:docPartPr>
        <w:name w:val="C6A3605B08634918BD303099FAEAC9A1"/>
        <w:category>
          <w:name w:val="General"/>
          <w:gallery w:val="placeholder"/>
        </w:category>
        <w:types>
          <w:type w:val="bbPlcHdr"/>
        </w:types>
        <w:behaviors>
          <w:behavior w:val="content"/>
        </w:behaviors>
        <w:guid w:val="{4C494EE9-DB22-4B38-AC85-6AD90A6CFF2B}"/>
      </w:docPartPr>
      <w:docPartBody>
        <w:p w:rsidR="00000000" w:rsidRDefault="003664AD">
          <w:pPr>
            <w:pStyle w:val="C6A3605B08634918BD303099FAEAC9A1"/>
          </w:pPr>
          <w:r w:rsidRPr="00313703">
            <w:t>B</w:t>
          </w:r>
          <w:r>
            <w:t xml:space="preserve">achelor of arts </w:t>
          </w:r>
          <w:r w:rsidRPr="00313703">
            <w:t xml:space="preserve">in Art </w:t>
          </w:r>
          <w:r>
            <w:t>and</w:t>
          </w:r>
          <w:r w:rsidRPr="00313703">
            <w:t xml:space="preserve"> Design</w:t>
          </w:r>
        </w:p>
      </w:docPartBody>
    </w:docPart>
    <w:docPart>
      <w:docPartPr>
        <w:name w:val="285B28879EBE4E7E96A84AF708340F45"/>
        <w:category>
          <w:name w:val="General"/>
          <w:gallery w:val="placeholder"/>
        </w:category>
        <w:types>
          <w:type w:val="bbPlcHdr"/>
        </w:types>
        <w:behaviors>
          <w:behavior w:val="content"/>
        </w:behaviors>
        <w:guid w:val="{8DACE5A2-9C95-45A4-B10D-BBC94AC5B30B}"/>
      </w:docPartPr>
      <w:docPartBody>
        <w:p w:rsidR="00000000" w:rsidRDefault="003664AD">
          <w:pPr>
            <w:pStyle w:val="285B28879EBE4E7E96A84AF708340F45"/>
          </w:pPr>
          <w:r w:rsidRPr="00313703">
            <w:t>School of Fine Art, Mopton, MA</w:t>
          </w:r>
          <w:r>
            <w:t>ssachusetts</w:t>
          </w:r>
        </w:p>
      </w:docPartBody>
    </w:docPart>
    <w:docPart>
      <w:docPartPr>
        <w:name w:val="30C2F94DEAA24B84AE8EA8FC270D5035"/>
        <w:category>
          <w:name w:val="General"/>
          <w:gallery w:val="placeholder"/>
        </w:category>
        <w:types>
          <w:type w:val="bbPlcHdr"/>
        </w:types>
        <w:behaviors>
          <w:behavior w:val="content"/>
        </w:behaviors>
        <w:guid w:val="{2E79B171-1C90-42F7-853D-3375CACC3C80}"/>
      </w:docPartPr>
      <w:docPartBody>
        <w:p w:rsidR="00000000" w:rsidRDefault="003664AD">
          <w:pPr>
            <w:pStyle w:val="30C2F94DEAA24B84AE8EA8FC270D5035"/>
          </w:pPr>
          <w:r w:rsidRPr="009103F2">
            <w:t>2009</w:t>
          </w:r>
          <w:r>
            <w:t>--</w:t>
          </w:r>
          <w:r w:rsidRPr="009103F2">
            <w:t>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pPr>
      <w:keepNext/>
      <w:keepLines/>
      <w:spacing w:after="0" w:line="240" w:lineRule="auto"/>
      <w:outlineLvl w:val="3"/>
    </w:pPr>
    <w:rPr>
      <w:rFonts w:eastAsiaTheme="majorEastAsia" w:cstheme="majorBidi"/>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5409A324545B0A6A637328CEF7A97">
    <w:name w:val="A865409A324545B0A6A637328CEF7A97"/>
  </w:style>
  <w:style w:type="paragraph" w:customStyle="1" w:styleId="1179A2B079D749BF95FC0E41F90CB4C0">
    <w:name w:val="1179A2B079D749BF95FC0E41F90CB4C0"/>
  </w:style>
  <w:style w:type="paragraph" w:customStyle="1" w:styleId="920AB0F6F37643D7BA24E7C40E3E8176">
    <w:name w:val="920AB0F6F37643D7BA24E7C40E3E8176"/>
  </w:style>
  <w:style w:type="paragraph" w:customStyle="1" w:styleId="CFA35AB549264A32B7D33E2D48CB8E17">
    <w:name w:val="CFA35AB549264A32B7D33E2D48CB8E17"/>
  </w:style>
  <w:style w:type="paragraph" w:customStyle="1" w:styleId="A69CC3F8AEF24E8B833F1E9DB170FBA6">
    <w:name w:val="A69CC3F8AEF24E8B833F1E9DB170FBA6"/>
  </w:style>
  <w:style w:type="paragraph" w:customStyle="1" w:styleId="360BA92F59AB446292B5310114A0569B">
    <w:name w:val="360BA92F59AB446292B5310114A0569B"/>
  </w:style>
  <w:style w:type="paragraph" w:customStyle="1" w:styleId="3E9339B33C5D4EEA830B9593ABF14CD9">
    <w:name w:val="3E9339B33C5D4EEA830B9593ABF14CD9"/>
  </w:style>
  <w:style w:type="paragraph" w:customStyle="1" w:styleId="F6ADE030637A4BD6A4CFFF18D1BF84B1">
    <w:name w:val="F6ADE030637A4BD6A4CFFF18D1BF84B1"/>
  </w:style>
  <w:style w:type="paragraph" w:customStyle="1" w:styleId="9D5B52D9D8E94E2C865A0AE0E8D3A439">
    <w:name w:val="9D5B52D9D8E94E2C865A0AE0E8D3A439"/>
  </w:style>
  <w:style w:type="paragraph" w:customStyle="1" w:styleId="1BAA033512D44DE9B29369194CA4B060">
    <w:name w:val="1BAA033512D44DE9B29369194CA4B060"/>
  </w:style>
  <w:style w:type="character" w:customStyle="1" w:styleId="Heading4Char">
    <w:name w:val="Heading 4 Char"/>
    <w:basedOn w:val="DefaultParagraphFont"/>
    <w:link w:val="Heading4"/>
    <w:uiPriority w:val="9"/>
    <w:rPr>
      <w:rFonts w:eastAsiaTheme="majorEastAsia" w:cstheme="majorBidi"/>
      <w:iCs/>
      <w:lang w:eastAsia="ja-JP"/>
    </w:rPr>
  </w:style>
  <w:style w:type="paragraph" w:customStyle="1" w:styleId="9162568E1BC34442AB673D246D78DECC">
    <w:name w:val="9162568E1BC34442AB673D246D78DECC"/>
  </w:style>
  <w:style w:type="paragraph" w:customStyle="1" w:styleId="A81FD946134947C3A1B6289DDF363DAD">
    <w:name w:val="A81FD946134947C3A1B6289DDF363DAD"/>
  </w:style>
  <w:style w:type="paragraph" w:customStyle="1" w:styleId="1901A9D187B14BD3BEECDE6777D5F878">
    <w:name w:val="1901A9D187B14BD3BEECDE6777D5F878"/>
  </w:style>
  <w:style w:type="paragraph" w:customStyle="1" w:styleId="0A7FB9592A714549994B4B7AE80D21CE">
    <w:name w:val="0A7FB9592A714549994B4B7AE80D21CE"/>
  </w:style>
  <w:style w:type="paragraph" w:customStyle="1" w:styleId="B6B254ACF2E04C5394EAB15DB56357A6">
    <w:name w:val="B6B254ACF2E04C5394EAB15DB56357A6"/>
  </w:style>
  <w:style w:type="paragraph" w:customStyle="1" w:styleId="CFDCAD6F7A0049B4A78D0817BD9D1289">
    <w:name w:val="CFDCAD6F7A0049B4A78D0817BD9D1289"/>
  </w:style>
  <w:style w:type="paragraph" w:customStyle="1" w:styleId="3A5E472D53244EC990F64EE0506730C9">
    <w:name w:val="3A5E472D53244EC990F64EE0506730C9"/>
  </w:style>
  <w:style w:type="paragraph" w:customStyle="1" w:styleId="400F5931CF1B4A4A99609E1296DE21A2">
    <w:name w:val="400F5931CF1B4A4A99609E1296DE21A2"/>
  </w:style>
  <w:style w:type="paragraph" w:customStyle="1" w:styleId="F850D65C32A54E33BC7CD87B46AA4728">
    <w:name w:val="F850D65C32A54E33BC7CD87B46AA4728"/>
  </w:style>
  <w:style w:type="paragraph" w:customStyle="1" w:styleId="00391EFBF8E7449D84E128507E7E923A">
    <w:name w:val="00391EFBF8E7449D84E128507E7E923A"/>
  </w:style>
  <w:style w:type="paragraph" w:customStyle="1" w:styleId="81BFBAF65F6744DCAC44128E6C4E40CC">
    <w:name w:val="81BFBAF65F6744DCAC44128E6C4E40CC"/>
  </w:style>
  <w:style w:type="paragraph" w:customStyle="1" w:styleId="C6A3605B08634918BD303099FAEAC9A1">
    <w:name w:val="C6A3605B08634918BD303099FAEAC9A1"/>
  </w:style>
  <w:style w:type="paragraph" w:customStyle="1" w:styleId="285B28879EBE4E7E96A84AF708340F45">
    <w:name w:val="285B28879EBE4E7E96A84AF708340F45"/>
  </w:style>
  <w:style w:type="paragraph" w:customStyle="1" w:styleId="30C2F94DEAA24B84AE8EA8FC270D5035">
    <w:name w:val="30C2F94DEAA24B84AE8EA8FC270D5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102A-D9EF-4BF9-937A-3D9EDA0EEC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BD8FC6B7-FC49-41B2-A87B-1C8650C62B76}">
  <ds:schemaRefs>
    <ds:schemaRef ds:uri="http://schemas.microsoft.com/sharepoint/v3/contenttype/forms"/>
  </ds:schemaRefs>
</ds:datastoreItem>
</file>

<file path=customXml/itemProps3.xml><?xml version="1.0" encoding="utf-8"?>
<ds:datastoreItem xmlns:ds="http://schemas.openxmlformats.org/officeDocument/2006/customXml" ds:itemID="{EC6ABFF9-074B-4096-A639-29BCD61E6A4E}">
  <ds:schemaRefs>
    <ds:schemaRef ds:uri="http://schemas.openxmlformats.org/officeDocument/2006/bibliography"/>
  </ds:schemaRefs>
</ds:datastoreItem>
</file>

<file path=customXml/itemProps4.xml><?xml version="1.0" encoding="utf-8"?>
<ds:datastoreItem xmlns:ds="http://schemas.openxmlformats.org/officeDocument/2006/customXml" ds:itemID="{ED53921A-41C9-4691-824C-DD83C074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Marketing resume</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2022-09-23T09:24:00Z</dcterms:created>
  <dcterms:modified xsi:type="dcterms:W3CDTF">2022-09-23T09:25:00Z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